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53" w:rsidRPr="00B7413B" w:rsidRDefault="00971153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971153" w:rsidRPr="00B7413B" w:rsidRDefault="00971153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11</w:t>
      </w:r>
    </w:p>
    <w:p w:rsidR="00971153" w:rsidRPr="00812BE8" w:rsidRDefault="00971153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«24</w:t>
      </w:r>
      <w:r w:rsidRPr="00812BE8">
        <w:rPr>
          <w:sz w:val="24"/>
          <w:szCs w:val="24"/>
          <w:u w:val="single"/>
        </w:rPr>
        <w:t>» июля 2023 года)</w:t>
      </w:r>
    </w:p>
    <w:p w:rsidR="00971153" w:rsidRDefault="00971153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971153" w:rsidRPr="00900C7E" w:rsidRDefault="00971153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971153" w:rsidRPr="004F1D78" w:rsidRDefault="00971153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Демид Лариса Николаевна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971153" w:rsidRPr="00B7413B" w:rsidRDefault="00971153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B7413B">
              <w:rPr>
                <w:sz w:val="28"/>
                <w:szCs w:val="28"/>
              </w:rPr>
              <w:t>25 апреля 1969 года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971153" w:rsidRPr="004F1D78" w:rsidRDefault="00971153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ГОР. АРХАНГЕЛЬСК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971153" w:rsidRPr="004F1D78" w:rsidRDefault="00971153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 xml:space="preserve">Архангельская область, </w:t>
            </w:r>
          </w:p>
          <w:p w:rsidR="00971153" w:rsidRPr="004F1D78" w:rsidRDefault="00971153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город Архангельск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971153" w:rsidRDefault="00971153" w:rsidP="0048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A2637">
              <w:rPr>
                <w:sz w:val="28"/>
                <w:szCs w:val="28"/>
              </w:rPr>
              <w:t xml:space="preserve">осударственное образовательное учреждение высшего профессионального образования </w:t>
            </w:r>
            <w:r>
              <w:rPr>
                <w:sz w:val="28"/>
                <w:szCs w:val="28"/>
              </w:rPr>
              <w:t>«Поморский государственный</w:t>
            </w:r>
            <w:r w:rsidRPr="006A2637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 xml:space="preserve"> имени М.В. Ломоносова»</w:t>
            </w:r>
            <w:r w:rsidRPr="006A2637">
              <w:rPr>
                <w:sz w:val="28"/>
                <w:szCs w:val="28"/>
              </w:rPr>
              <w:t xml:space="preserve">, </w:t>
            </w:r>
          </w:p>
          <w:p w:rsidR="00971153" w:rsidRPr="006A2637" w:rsidRDefault="00971153" w:rsidP="0048407F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A2637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07</w:t>
              </w:r>
              <w:r w:rsidRPr="006A2637">
                <w:rPr>
                  <w:sz w:val="28"/>
                  <w:szCs w:val="28"/>
                </w:rPr>
                <w:t xml:space="preserve"> г</w:t>
              </w:r>
            </w:smartTag>
            <w:r w:rsidRPr="006A2637">
              <w:rPr>
                <w:sz w:val="28"/>
                <w:szCs w:val="28"/>
              </w:rPr>
              <w:t>.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  <w:bookmarkStart w:id="0" w:name="_GoBack"/>
            <w:bookmarkEnd w:id="0"/>
          </w:p>
        </w:tc>
        <w:tc>
          <w:tcPr>
            <w:tcW w:w="5635" w:type="dxa"/>
          </w:tcPr>
          <w:p w:rsidR="00971153" w:rsidRPr="00B7413B" w:rsidRDefault="00971153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B7413B">
              <w:rPr>
                <w:sz w:val="28"/>
                <w:szCs w:val="28"/>
              </w:rPr>
              <w:t xml:space="preserve">Фонд </w:t>
            </w:r>
            <w:r>
              <w:rPr>
                <w:sz w:val="28"/>
                <w:szCs w:val="28"/>
              </w:rPr>
              <w:t>«</w:t>
            </w:r>
            <w:r w:rsidRPr="00B7413B">
              <w:rPr>
                <w:sz w:val="28"/>
                <w:szCs w:val="28"/>
              </w:rPr>
              <w:t>Центр защиты прав граждан</w:t>
            </w:r>
            <w:r>
              <w:rPr>
                <w:sz w:val="28"/>
                <w:szCs w:val="28"/>
              </w:rPr>
              <w:t>»</w:t>
            </w:r>
            <w:r w:rsidRPr="00B7413B">
              <w:rPr>
                <w:sz w:val="28"/>
                <w:szCs w:val="28"/>
              </w:rPr>
              <w:t>, руководитель центра защиты прав граждан в Архангельской области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971153" w:rsidRPr="00B7413B" w:rsidRDefault="00971153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B7413B">
              <w:rPr>
                <w:sz w:val="28"/>
                <w:szCs w:val="28"/>
              </w:rPr>
              <w:t xml:space="preserve">Региональное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B7413B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B7413B">
              <w:rPr>
                <w:sz w:val="28"/>
                <w:szCs w:val="28"/>
              </w:rPr>
              <w:t xml:space="preserve"> в Архангельской области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971153" w:rsidRPr="004F1D78" w:rsidRDefault="00971153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971153" w:rsidRPr="00DD5E24" w:rsidRDefault="00971153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DD5E24">
              <w:rPr>
                <w:sz w:val="28"/>
                <w:szCs w:val="28"/>
              </w:rPr>
              <w:t>член Социалистическ</w:t>
            </w:r>
            <w:r>
              <w:rPr>
                <w:sz w:val="28"/>
                <w:szCs w:val="28"/>
              </w:rPr>
              <w:t>ой</w:t>
            </w:r>
            <w:r w:rsidRPr="00DD5E24">
              <w:rPr>
                <w:sz w:val="28"/>
                <w:szCs w:val="28"/>
              </w:rPr>
              <w:t xml:space="preserve"> политичес</w:t>
            </w:r>
            <w:r>
              <w:rPr>
                <w:sz w:val="28"/>
                <w:szCs w:val="28"/>
              </w:rPr>
              <w:t>кой</w:t>
            </w:r>
            <w:r w:rsidRPr="00DD5E24">
              <w:rPr>
                <w:sz w:val="28"/>
                <w:szCs w:val="28"/>
              </w:rPr>
              <w:t xml:space="preserve"> парти</w:t>
            </w:r>
            <w:r>
              <w:rPr>
                <w:sz w:val="28"/>
                <w:szCs w:val="28"/>
              </w:rPr>
              <w:t>и</w:t>
            </w:r>
            <w:r w:rsidRPr="00DD5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D5E24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  <w:r w:rsidRPr="00DD5E24">
              <w:rPr>
                <w:sz w:val="28"/>
                <w:szCs w:val="28"/>
              </w:rPr>
              <w:t xml:space="preserve"> 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971153" w:rsidRPr="004F1D78" w:rsidRDefault="00971153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971153" w:rsidRPr="004F1D78" w:rsidTr="00D32E10">
        <w:tc>
          <w:tcPr>
            <w:tcW w:w="3936" w:type="dxa"/>
          </w:tcPr>
          <w:p w:rsidR="00971153" w:rsidRPr="004F1D78" w:rsidRDefault="00971153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971153" w:rsidRPr="004F1D78" w:rsidRDefault="00971153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971153" w:rsidRDefault="00971153"/>
    <w:sectPr w:rsidR="00971153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E8"/>
    <w:rsid w:val="003D16ED"/>
    <w:rsid w:val="004429FE"/>
    <w:rsid w:val="00465F2C"/>
    <w:rsid w:val="0048407F"/>
    <w:rsid w:val="004F1D78"/>
    <w:rsid w:val="0063718B"/>
    <w:rsid w:val="00663EBE"/>
    <w:rsid w:val="00674F64"/>
    <w:rsid w:val="006A2637"/>
    <w:rsid w:val="007030CC"/>
    <w:rsid w:val="00812BE8"/>
    <w:rsid w:val="00900C7E"/>
    <w:rsid w:val="00971153"/>
    <w:rsid w:val="009B6733"/>
    <w:rsid w:val="00A239C8"/>
    <w:rsid w:val="00A61FA2"/>
    <w:rsid w:val="00B7413B"/>
    <w:rsid w:val="00C2664E"/>
    <w:rsid w:val="00D32E10"/>
    <w:rsid w:val="00DD5E24"/>
    <w:rsid w:val="00DF0A79"/>
    <w:rsid w:val="00E35399"/>
    <w:rsid w:val="00E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 </dc:title>
  <dc:subject/>
  <dc:creator>Татьяна Валентиновна Измикова</dc:creator>
  <cp:keywords/>
  <dc:description/>
  <cp:lastModifiedBy>ТИК</cp:lastModifiedBy>
  <cp:revision>2</cp:revision>
  <dcterms:created xsi:type="dcterms:W3CDTF">2023-07-24T17:16:00Z</dcterms:created>
  <dcterms:modified xsi:type="dcterms:W3CDTF">2023-07-24T17:16:00Z</dcterms:modified>
</cp:coreProperties>
</file>